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9B" w:rsidRDefault="00AA499B">
      <w:pPr>
        <w:pStyle w:val="Standard"/>
        <w:jc w:val="center"/>
      </w:pPr>
      <w:r>
        <w:rPr>
          <w:rFonts w:ascii="MV Boli" w:hAnsi="MV Boli" w:cs="MV Boli"/>
          <w:b/>
          <w:bCs/>
          <w:sz w:val="48"/>
          <w:szCs w:val="48"/>
          <w:u w:val="single"/>
        </w:rPr>
        <w:t>Planning d’occupation du CDI</w:t>
      </w:r>
    </w:p>
    <w:p w:rsidR="00AA499B" w:rsidRDefault="00AA499B">
      <w:pPr>
        <w:pStyle w:val="Standard"/>
        <w:jc w:val="center"/>
      </w:pPr>
      <w:r>
        <w:rPr>
          <w:rFonts w:ascii="MV Boli" w:hAnsi="MV Boli" w:cs="MV Boli"/>
          <w:b/>
          <w:bCs/>
          <w:color w:val="800080"/>
          <w:sz w:val="48"/>
          <w:szCs w:val="48"/>
        </w:rPr>
        <w:t>Semaine du 10 au 14 décembre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54"/>
        <w:gridCol w:w="2260"/>
        <w:gridCol w:w="2260"/>
        <w:gridCol w:w="2067"/>
        <w:gridCol w:w="2489"/>
        <w:gridCol w:w="2792"/>
      </w:tblGrid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Vendredi</w:t>
            </w: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6E</w:t>
            </w: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5E</w:t>
            </w: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M3</w:t>
            </w:r>
          </w:p>
        </w:tc>
        <w:tc>
          <w:tcPr>
            <w:tcW w:w="2360" w:type="dxa"/>
            <w:tcBorders>
              <w:lef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A499B" w:rsidRPr="00E169B4" w:rsidRDefault="00AA499B">
            <w:pPr>
              <w:pStyle w:val="Standard"/>
              <w:spacing w:after="200"/>
              <w:jc w:val="center"/>
              <w:rPr>
                <w:rFonts w:ascii="MV Boli" w:hAnsi="MV Boli" w:cs="MV Bol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169B4">
              <w:rPr>
                <w:rFonts w:ascii="MV Boli" w:hAnsi="MV Boli" w:cs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IDD</w:t>
            </w: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M4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A499B" w:rsidRDefault="00AA499B">
            <w:pPr>
              <w:pStyle w:val="Standard"/>
              <w:widowControl/>
              <w:suppressAutoHyphens w:val="0"/>
            </w:pP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12h50 – 13h35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u w:val="single"/>
              </w:rPr>
              <w:t>Club Lecture</w:t>
            </w: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u w:val="single"/>
              </w:rPr>
              <w:t>Atelier Audio-visuel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FLE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u w:val="single"/>
              </w:rPr>
              <w:t>approfondissement</w:t>
            </w: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u w:val="single"/>
              </w:rPr>
              <w:t>Atelier lecture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</w:tr>
      <w:tr w:rsidR="00AA499B" w:rsidRPr="00FC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6A</w:t>
            </w:r>
          </w:p>
        </w:tc>
        <w:tc>
          <w:tcPr>
            <w:tcW w:w="2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499B" w:rsidRDefault="00AA499B">
            <w:pPr>
              <w:pStyle w:val="Standard"/>
              <w:spacing w:after="200"/>
              <w:jc w:val="center"/>
            </w:pPr>
          </w:p>
        </w:tc>
      </w:tr>
    </w:tbl>
    <w:p w:rsidR="00AA499B" w:rsidRDefault="00AA499B">
      <w:pPr>
        <w:pStyle w:val="Standard"/>
        <w:spacing w:after="200"/>
        <w:jc w:val="center"/>
      </w:pPr>
      <w:r>
        <w:rPr>
          <w:rFonts w:ascii="Gabriola" w:hAnsi="Gabriola" w:cs="Gabriola"/>
          <w:b/>
          <w:bCs/>
          <w:i/>
          <w:iCs/>
          <w:sz w:val="28"/>
          <w:szCs w:val="28"/>
          <w:u w:val="single"/>
        </w:rPr>
        <w:t>Semaine A</w:t>
      </w:r>
    </w:p>
    <w:sectPr w:rsidR="00AA499B" w:rsidSect="00CD24AE">
      <w:pgSz w:w="16838" w:h="11906" w:orient="landscape"/>
      <w:pgMar w:top="851" w:right="1417" w:bottom="585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Gabrio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AE"/>
    <w:rsid w:val="00AA499B"/>
    <w:rsid w:val="00C75F97"/>
    <w:rsid w:val="00CD24AE"/>
    <w:rsid w:val="00E169B4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D24A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Title">
    <w:name w:val="Title"/>
    <w:basedOn w:val="Standard"/>
    <w:next w:val="BodyText"/>
    <w:link w:val="TitleChar"/>
    <w:uiPriority w:val="99"/>
    <w:qFormat/>
    <w:rsid w:val="00CD24AE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B2C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Standard"/>
    <w:link w:val="BodyTextChar"/>
    <w:uiPriority w:val="99"/>
    <w:rsid w:val="00CD2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C4F"/>
    <w:rPr>
      <w:rFonts w:cs="Calibri"/>
    </w:rPr>
  </w:style>
  <w:style w:type="paragraph" w:styleId="List">
    <w:name w:val="List"/>
    <w:basedOn w:val="BodyText"/>
    <w:uiPriority w:val="99"/>
    <w:rsid w:val="00CD24AE"/>
  </w:style>
  <w:style w:type="paragraph" w:styleId="Caption">
    <w:name w:val="caption"/>
    <w:basedOn w:val="Standard"/>
    <w:uiPriority w:val="99"/>
    <w:qFormat/>
    <w:rsid w:val="00CD24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D24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 Poste 5</dc:creator>
  <cp:keywords/>
  <dc:description/>
  <cp:lastModifiedBy>Administrateur</cp:lastModifiedBy>
  <cp:revision>2</cp:revision>
  <dcterms:created xsi:type="dcterms:W3CDTF">2012-11-12T15:04:00Z</dcterms:created>
  <dcterms:modified xsi:type="dcterms:W3CDTF">2012-12-07T08:30:00Z</dcterms:modified>
</cp:coreProperties>
</file>